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9432"/>
        <w:gridCol w:w="5966"/>
      </w:tblGrid>
      <w:tr w:rsidR="00EA415B" w:rsidRPr="00F3448A" w14:paraId="2E82E071" w14:textId="77777777" w:rsidTr="00735504">
        <w:trPr>
          <w:trHeight w:hRule="exact" w:val="3312"/>
        </w:trPr>
        <w:tc>
          <w:tcPr>
            <w:tcW w:w="6411" w:type="dxa"/>
            <w:tcMar>
              <w:left w:w="403" w:type="dxa"/>
            </w:tcMar>
          </w:tcPr>
          <w:p w14:paraId="4490D31B" w14:textId="5FF53FEA" w:rsidR="00735504" w:rsidRDefault="00735504" w:rsidP="00735504">
            <w:pPr>
              <w:pStyle w:val="Mned"/>
              <w:rPr>
                <w:color w:val="92D050"/>
              </w:rPr>
            </w:pPr>
            <w:r>
              <w:rPr>
                <w:noProof/>
                <w:color w:val="92D050"/>
              </w:rPr>
              <w:drawing>
                <wp:anchor distT="0" distB="0" distL="114300" distR="114300" simplePos="0" relativeHeight="251658240" behindDoc="0" locked="0" layoutInCell="1" allowOverlap="1" wp14:anchorId="60B07E27" wp14:editId="02B5D4BD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-635635</wp:posOffset>
                  </wp:positionV>
                  <wp:extent cx="5105400" cy="2552701"/>
                  <wp:effectExtent l="0" t="0" r="0" b="0"/>
                  <wp:wrapNone/>
                  <wp:docPr id="61439796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52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547DAF" w14:textId="02D5CED9" w:rsidR="00735504" w:rsidRPr="00735504" w:rsidRDefault="00735504" w:rsidP="00735504"/>
        </w:tc>
        <w:tc>
          <w:tcPr>
            <w:tcW w:w="4055" w:type="dxa"/>
          </w:tcPr>
          <w:p w14:paraId="39668ED9" w14:textId="3065E662" w:rsidR="00EA415B" w:rsidRPr="00F3448A" w:rsidRDefault="00EA415B">
            <w:pPr>
              <w:jc w:val="center"/>
            </w:pPr>
          </w:p>
        </w:tc>
      </w:tr>
    </w:tbl>
    <w:tbl>
      <w:tblPr>
        <w:tblStyle w:val="Tabellkalender"/>
        <w:tblW w:w="4863" w:type="pct"/>
        <w:tblLook w:val="0420" w:firstRow="1" w:lastRow="0" w:firstColumn="0" w:lastColumn="0" w:noHBand="0" w:noVBand="1"/>
        <w:tblCaption w:val="Oppsettstabell"/>
      </w:tblPr>
      <w:tblGrid>
        <w:gridCol w:w="2979"/>
        <w:gridCol w:w="2986"/>
        <w:gridCol w:w="2989"/>
        <w:gridCol w:w="3012"/>
        <w:gridCol w:w="2995"/>
      </w:tblGrid>
      <w:tr w:rsidR="00735504" w:rsidRPr="00F3448A" w14:paraId="270FAA2A" w14:textId="77777777" w:rsidTr="0073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sdt>
          <w:sdtPr>
            <w:id w:val="2085032416"/>
            <w:placeholder>
              <w:docPart w:val="61FECEB957EE4BB2BE2F90A309ADE808"/>
            </w:placeholder>
            <w:temporary/>
            <w:showingPlcHdr/>
            <w15:appearance w15:val="hidden"/>
          </w:sdtPr>
          <w:sdtContent>
            <w:tc>
              <w:tcPr>
                <w:tcW w:w="2978" w:type="dxa"/>
              </w:tcPr>
              <w:p w14:paraId="6DE91F12" w14:textId="77777777" w:rsidR="00735504" w:rsidRPr="00F3448A" w:rsidRDefault="00735504">
                <w:pPr>
                  <w:pStyle w:val="Dager"/>
                </w:pPr>
                <w:r w:rsidRPr="00F3448A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985" w:type="dxa"/>
          </w:tcPr>
          <w:p w14:paraId="2359F572" w14:textId="77777777" w:rsidR="00735504" w:rsidRPr="00F3448A" w:rsidRDefault="00735504">
            <w:pPr>
              <w:pStyle w:val="Dager"/>
            </w:pPr>
            <w:sdt>
              <w:sdtPr>
                <w:id w:val="2141225648"/>
                <w:placeholder>
                  <w:docPart w:val="7ACECB56CBBB42D696AF35EFE67D5144"/>
                </w:placeholder>
                <w:temporary/>
                <w:showingPlcHdr/>
                <w15:appearance w15:val="hidden"/>
              </w:sdtPr>
              <w:sdtContent>
                <w:r w:rsidRPr="00F3448A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989" w:type="dxa"/>
          </w:tcPr>
          <w:p w14:paraId="4D29CC49" w14:textId="77777777" w:rsidR="00735504" w:rsidRPr="00F3448A" w:rsidRDefault="00735504">
            <w:pPr>
              <w:pStyle w:val="Dager"/>
            </w:pPr>
            <w:sdt>
              <w:sdtPr>
                <w:id w:val="-225834277"/>
                <w:placeholder>
                  <w:docPart w:val="53DB74436AD34833AB765C467A957AE3"/>
                </w:placeholder>
                <w:temporary/>
                <w:showingPlcHdr/>
                <w15:appearance w15:val="hidden"/>
              </w:sdtPr>
              <w:sdtContent>
                <w:r w:rsidRPr="00F3448A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3012" w:type="dxa"/>
          </w:tcPr>
          <w:p w14:paraId="578EFD5C" w14:textId="77777777" w:rsidR="00735504" w:rsidRPr="00F3448A" w:rsidRDefault="00735504">
            <w:pPr>
              <w:pStyle w:val="Dager"/>
            </w:pPr>
            <w:sdt>
              <w:sdtPr>
                <w:id w:val="-1121838800"/>
                <w:placeholder>
                  <w:docPart w:val="087DE042298648F78340CAC0AC5FFEE8"/>
                </w:placeholder>
                <w:temporary/>
                <w:showingPlcHdr/>
                <w15:appearance w15:val="hidden"/>
              </w:sdtPr>
              <w:sdtContent>
                <w:r w:rsidRPr="00F3448A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995" w:type="dxa"/>
          </w:tcPr>
          <w:p w14:paraId="239AA165" w14:textId="77777777" w:rsidR="00735504" w:rsidRPr="00F3448A" w:rsidRDefault="00735504">
            <w:pPr>
              <w:pStyle w:val="Dager"/>
            </w:pPr>
            <w:sdt>
              <w:sdtPr>
                <w:id w:val="-1805692476"/>
                <w:placeholder>
                  <w:docPart w:val="27D90318D437443CB2E417130CFB9E72"/>
                </w:placeholder>
                <w:temporary/>
                <w:showingPlcHdr/>
                <w15:appearance w15:val="hidden"/>
              </w:sdtPr>
              <w:sdtContent>
                <w:r w:rsidRPr="00F3448A">
                  <w:rPr>
                    <w:lang w:bidi="nb-NO"/>
                  </w:rPr>
                  <w:t>Fredag</w:t>
                </w:r>
              </w:sdtContent>
            </w:sdt>
          </w:p>
        </w:tc>
      </w:tr>
      <w:tr w:rsidR="00735504" w:rsidRPr="00F3448A" w14:paraId="117ADB4E" w14:textId="77777777" w:rsidTr="00735504">
        <w:trPr>
          <w:trHeight w:val="227"/>
        </w:trPr>
        <w:tc>
          <w:tcPr>
            <w:tcW w:w="2978" w:type="dxa"/>
            <w:tcBorders>
              <w:bottom w:val="nil"/>
            </w:tcBorders>
          </w:tcPr>
          <w:p w14:paraId="1EFFE454" w14:textId="520504EC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"mandag" 1 ""</w:instrText>
            </w:r>
            <w:r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t>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5" w:type="dxa"/>
            <w:tcBorders>
              <w:bottom w:val="nil"/>
            </w:tcBorders>
          </w:tcPr>
          <w:p w14:paraId="59E7208A" w14:textId="5294B869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"tirsdag"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9" w:type="dxa"/>
            <w:tcBorders>
              <w:bottom w:val="nil"/>
            </w:tcBorders>
          </w:tcPr>
          <w:p w14:paraId="12D8268D" w14:textId="6C716CD7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"onsdag"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12" w:type="dxa"/>
            <w:tcBorders>
              <w:bottom w:val="nil"/>
            </w:tcBorders>
          </w:tcPr>
          <w:p w14:paraId="094BAF97" w14:textId="1EBAFD81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"torsdag"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4</w:instrText>
            </w:r>
            <w:r w:rsidRPr="00F3448A">
              <w:rPr>
                <w:lang w:bidi="nb-NO"/>
              </w:rPr>
              <w:fldChar w:fldCharType="end"/>
            </w:r>
            <w:r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95" w:type="dxa"/>
            <w:tcBorders>
              <w:bottom w:val="nil"/>
            </w:tcBorders>
          </w:tcPr>
          <w:p w14:paraId="379BE875" w14:textId="5C169D38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= "fredag"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5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735504" w:rsidRPr="00F3448A" w14:paraId="04CEC566" w14:textId="77777777" w:rsidTr="00735504">
        <w:trPr>
          <w:trHeight w:hRule="exact" w:val="875"/>
        </w:trPr>
        <w:tc>
          <w:tcPr>
            <w:tcW w:w="2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ACFE816" w14:textId="77777777" w:rsidR="00735504" w:rsidRPr="00735504" w:rsidRDefault="00735504">
            <w:pPr>
              <w:rPr>
                <w:b/>
                <w:bCs/>
                <w:color w:val="C00000" w:themeColor="accent5"/>
              </w:rPr>
            </w:pPr>
            <w:r w:rsidRPr="00735504">
              <w:rPr>
                <w:b/>
                <w:bCs/>
                <w:color w:val="C00000" w:themeColor="accent5"/>
              </w:rPr>
              <w:t>2. Påskedag</w:t>
            </w:r>
          </w:p>
          <w:p w14:paraId="313BFCA1" w14:textId="73C182BE" w:rsidR="00735504" w:rsidRPr="00735504" w:rsidRDefault="00735504">
            <w:pPr>
              <w:rPr>
                <w:b/>
                <w:bCs/>
                <w:color w:val="C00000" w:themeColor="accent5"/>
              </w:rPr>
            </w:pPr>
            <w:r w:rsidRPr="00735504">
              <w:rPr>
                <w:b/>
                <w:bCs/>
                <w:color w:val="C00000" w:themeColor="accent5"/>
              </w:rPr>
              <w:t>Barnehagen er stengt!</w:t>
            </w:r>
          </w:p>
        </w:tc>
        <w:tc>
          <w:tcPr>
            <w:tcW w:w="2985" w:type="dxa"/>
            <w:tcBorders>
              <w:top w:val="nil"/>
              <w:bottom w:val="single" w:sz="6" w:space="0" w:color="BFBFBF" w:themeColor="background1" w:themeShade="BF"/>
            </w:tcBorders>
          </w:tcPr>
          <w:p w14:paraId="6557764A" w14:textId="0620E0C6" w:rsidR="00735504" w:rsidRPr="00735504" w:rsidRDefault="00735504">
            <w:pPr>
              <w:rPr>
                <w:b/>
                <w:bCs/>
                <w:color w:val="C00000" w:themeColor="accent5"/>
              </w:rPr>
            </w:pPr>
            <w:r w:rsidRPr="00735504">
              <w:rPr>
                <w:b/>
                <w:bCs/>
                <w:color w:val="C00000" w:themeColor="accent5"/>
              </w:rPr>
              <w:t>Planleggingsdag! Barnehagen er stengt!</w:t>
            </w:r>
          </w:p>
        </w:tc>
        <w:tc>
          <w:tcPr>
            <w:tcW w:w="2989" w:type="dxa"/>
            <w:tcBorders>
              <w:top w:val="nil"/>
              <w:bottom w:val="single" w:sz="6" w:space="0" w:color="BFBFBF" w:themeColor="background1" w:themeShade="BF"/>
            </w:tcBorders>
          </w:tcPr>
          <w:p w14:paraId="6761F1DC" w14:textId="601FE930" w:rsidR="00735504" w:rsidRPr="00F3448A" w:rsidRDefault="00E1415D">
            <w:r>
              <w:t>Formingsaktivitet</w:t>
            </w:r>
          </w:p>
        </w:tc>
        <w:tc>
          <w:tcPr>
            <w:tcW w:w="3012" w:type="dxa"/>
            <w:tcBorders>
              <w:top w:val="nil"/>
              <w:bottom w:val="single" w:sz="6" w:space="0" w:color="BFBFBF" w:themeColor="background1" w:themeShade="BF"/>
            </w:tcBorders>
          </w:tcPr>
          <w:p w14:paraId="3388843A" w14:textId="6810933C" w:rsidR="00735504" w:rsidRPr="00F3448A" w:rsidRDefault="00E1415D">
            <w:proofErr w:type="spellStart"/>
            <w:r>
              <w:t>Turdag</w:t>
            </w:r>
            <w:proofErr w:type="spellEnd"/>
          </w:p>
        </w:tc>
        <w:tc>
          <w:tcPr>
            <w:tcW w:w="2995" w:type="dxa"/>
            <w:tcBorders>
              <w:top w:val="nil"/>
              <w:bottom w:val="single" w:sz="6" w:space="0" w:color="BFBFBF" w:themeColor="background1" w:themeShade="BF"/>
            </w:tcBorders>
          </w:tcPr>
          <w:p w14:paraId="17456FDA" w14:textId="452C5EEE" w:rsidR="00735504" w:rsidRPr="00F3448A" w:rsidRDefault="00E1415D">
            <w:r>
              <w:t>Lekegrupper</w:t>
            </w:r>
          </w:p>
        </w:tc>
      </w:tr>
      <w:tr w:rsidR="00735504" w:rsidRPr="00F3448A" w14:paraId="570DCD41" w14:textId="77777777" w:rsidTr="00735504">
        <w:trPr>
          <w:trHeight w:val="227"/>
        </w:trPr>
        <w:tc>
          <w:tcPr>
            <w:tcW w:w="2978" w:type="dxa"/>
            <w:tcBorders>
              <w:top w:val="single" w:sz="6" w:space="0" w:color="BFBFBF" w:themeColor="background1" w:themeShade="BF"/>
              <w:bottom w:val="nil"/>
            </w:tcBorders>
          </w:tcPr>
          <w:p w14:paraId="0B7790C2" w14:textId="11C28895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5" w:type="dxa"/>
            <w:tcBorders>
              <w:top w:val="single" w:sz="6" w:space="0" w:color="BFBFBF" w:themeColor="background1" w:themeShade="BF"/>
              <w:bottom w:val="nil"/>
            </w:tcBorders>
          </w:tcPr>
          <w:p w14:paraId="04F90685" w14:textId="33E98983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9" w:type="dxa"/>
            <w:tcBorders>
              <w:top w:val="single" w:sz="6" w:space="0" w:color="BFBFBF" w:themeColor="background1" w:themeShade="BF"/>
              <w:bottom w:val="nil"/>
            </w:tcBorders>
          </w:tcPr>
          <w:p w14:paraId="607BDDF4" w14:textId="11B0FEC2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12" w:type="dxa"/>
            <w:tcBorders>
              <w:top w:val="single" w:sz="6" w:space="0" w:color="BFBFBF" w:themeColor="background1" w:themeShade="BF"/>
              <w:bottom w:val="nil"/>
            </w:tcBorders>
          </w:tcPr>
          <w:p w14:paraId="0AFEB7FB" w14:textId="21887DF9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BFBFBF" w:themeColor="background1" w:themeShade="BF"/>
              <w:bottom w:val="nil"/>
            </w:tcBorders>
          </w:tcPr>
          <w:p w14:paraId="68E4BF98" w14:textId="45EA4B5B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12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735504" w:rsidRPr="00F3448A" w14:paraId="707FB153" w14:textId="77777777" w:rsidTr="00735504">
        <w:trPr>
          <w:trHeight w:hRule="exact" w:val="875"/>
        </w:trPr>
        <w:tc>
          <w:tcPr>
            <w:tcW w:w="2978" w:type="dxa"/>
            <w:tcBorders>
              <w:top w:val="nil"/>
              <w:bottom w:val="single" w:sz="6" w:space="0" w:color="BFBFBF" w:themeColor="background1" w:themeShade="BF"/>
            </w:tcBorders>
          </w:tcPr>
          <w:p w14:paraId="47882043" w14:textId="7718C1FB" w:rsidR="00735504" w:rsidRPr="00F3448A" w:rsidRDefault="00E1415D">
            <w:r>
              <w:t>Vi leker ute i barnehagen!</w:t>
            </w:r>
          </w:p>
        </w:tc>
        <w:tc>
          <w:tcPr>
            <w:tcW w:w="298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A93FD" w14:textId="2D90D80A" w:rsidR="00735504" w:rsidRPr="00F3448A" w:rsidRDefault="00E1415D">
            <w:r>
              <w:t>Lekegrupper</w:t>
            </w:r>
          </w:p>
        </w:tc>
        <w:tc>
          <w:tcPr>
            <w:tcW w:w="2989" w:type="dxa"/>
            <w:tcBorders>
              <w:top w:val="nil"/>
              <w:bottom w:val="single" w:sz="6" w:space="0" w:color="BFBFBF" w:themeColor="background1" w:themeShade="BF"/>
            </w:tcBorders>
          </w:tcPr>
          <w:p w14:paraId="641C2F18" w14:textId="5EA2B570" w:rsidR="00735504" w:rsidRPr="00F3448A" w:rsidRDefault="00E1415D">
            <w:r>
              <w:t>Formingsaktivitet</w:t>
            </w:r>
          </w:p>
        </w:tc>
        <w:tc>
          <w:tcPr>
            <w:tcW w:w="3012" w:type="dxa"/>
            <w:tcBorders>
              <w:top w:val="nil"/>
              <w:bottom w:val="single" w:sz="6" w:space="0" w:color="BFBFBF" w:themeColor="background1" w:themeShade="BF"/>
            </w:tcBorders>
          </w:tcPr>
          <w:p w14:paraId="284791EC" w14:textId="77663BE8" w:rsidR="00735504" w:rsidRPr="00F3448A" w:rsidRDefault="00E1415D">
            <w:proofErr w:type="spellStart"/>
            <w:r>
              <w:t>Turdag</w:t>
            </w:r>
            <w:proofErr w:type="spellEnd"/>
          </w:p>
        </w:tc>
        <w:tc>
          <w:tcPr>
            <w:tcW w:w="2995" w:type="dxa"/>
            <w:tcBorders>
              <w:top w:val="nil"/>
              <w:bottom w:val="single" w:sz="6" w:space="0" w:color="BFBFBF" w:themeColor="background1" w:themeShade="BF"/>
            </w:tcBorders>
          </w:tcPr>
          <w:p w14:paraId="5CB5DB48" w14:textId="2754A5C6" w:rsidR="00735504" w:rsidRPr="00E1415D" w:rsidRDefault="00E1415D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1312" behindDoc="0" locked="0" layoutInCell="1" allowOverlap="1" wp14:anchorId="174BC66C" wp14:editId="4A01FAA7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11430</wp:posOffset>
                  </wp:positionV>
                  <wp:extent cx="457200" cy="457200"/>
                  <wp:effectExtent l="0" t="0" r="0" b="0"/>
                  <wp:wrapNone/>
                  <wp:docPr id="1119539847" name="Grafikk 4" descr="Vimpel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539847" name="Grafikk 1119539847" descr="Vimpel med heldekkende fyll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504" w:rsidRPr="00E1415D">
              <w:rPr>
                <w:color w:val="00B050"/>
              </w:rPr>
              <w:t>ID</w:t>
            </w:r>
            <w:r w:rsidRPr="00E1415D">
              <w:rPr>
                <w:color w:val="00B050"/>
              </w:rPr>
              <w:t xml:space="preserve"> feiring på avdelingen</w:t>
            </w:r>
            <w:r>
              <w:rPr>
                <w:color w:val="00B050"/>
              </w:rPr>
              <w:t>!</w:t>
            </w:r>
          </w:p>
        </w:tc>
      </w:tr>
      <w:tr w:rsidR="00735504" w:rsidRPr="00F3448A" w14:paraId="3E179F35" w14:textId="77777777" w:rsidTr="00735504">
        <w:trPr>
          <w:trHeight w:val="227"/>
        </w:trPr>
        <w:tc>
          <w:tcPr>
            <w:tcW w:w="2978" w:type="dxa"/>
            <w:tcBorders>
              <w:top w:val="single" w:sz="6" w:space="0" w:color="BFBFBF" w:themeColor="background1" w:themeShade="BF"/>
              <w:bottom w:val="nil"/>
            </w:tcBorders>
          </w:tcPr>
          <w:p w14:paraId="6DC2BDF4" w14:textId="5D1FD6A1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5" w:type="dxa"/>
            <w:tcBorders>
              <w:top w:val="single" w:sz="6" w:space="0" w:color="BFBFBF" w:themeColor="background1" w:themeShade="BF"/>
              <w:bottom w:val="nil"/>
            </w:tcBorders>
          </w:tcPr>
          <w:p w14:paraId="62FE1CC5" w14:textId="4019A3BC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9" w:type="dxa"/>
            <w:tcBorders>
              <w:top w:val="single" w:sz="6" w:space="0" w:color="BFBFBF" w:themeColor="background1" w:themeShade="BF"/>
              <w:bottom w:val="nil"/>
            </w:tcBorders>
          </w:tcPr>
          <w:p w14:paraId="49A29765" w14:textId="706061D9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12" w:type="dxa"/>
            <w:tcBorders>
              <w:top w:val="single" w:sz="6" w:space="0" w:color="BFBFBF" w:themeColor="background1" w:themeShade="BF"/>
              <w:bottom w:val="nil"/>
            </w:tcBorders>
          </w:tcPr>
          <w:p w14:paraId="7D96D1C2" w14:textId="7B62CA42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9F80A" w14:textId="5E8D3D6B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19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735504" w:rsidRPr="00F3448A" w14:paraId="07CF945A" w14:textId="77777777" w:rsidTr="00735504">
        <w:trPr>
          <w:trHeight w:hRule="exact" w:val="875"/>
        </w:trPr>
        <w:tc>
          <w:tcPr>
            <w:tcW w:w="2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B438E52" w14:textId="77F1C59C" w:rsidR="00735504" w:rsidRPr="00F3448A" w:rsidRDefault="00E1415D">
            <w:r>
              <w:t>Vi leker ute i barnehagen!</w:t>
            </w:r>
          </w:p>
        </w:tc>
        <w:tc>
          <w:tcPr>
            <w:tcW w:w="2985" w:type="dxa"/>
            <w:tcBorders>
              <w:top w:val="nil"/>
              <w:bottom w:val="single" w:sz="6" w:space="0" w:color="BFBFBF" w:themeColor="background1" w:themeShade="BF"/>
            </w:tcBorders>
          </w:tcPr>
          <w:p w14:paraId="59B7A000" w14:textId="6E0419E9" w:rsidR="00735504" w:rsidRPr="00F3448A" w:rsidRDefault="00E1415D">
            <w:r>
              <w:t>Lekegrupper</w:t>
            </w:r>
          </w:p>
        </w:tc>
        <w:tc>
          <w:tcPr>
            <w:tcW w:w="2989" w:type="dxa"/>
            <w:tcBorders>
              <w:top w:val="nil"/>
              <w:bottom w:val="single" w:sz="6" w:space="0" w:color="BFBFBF" w:themeColor="background1" w:themeShade="BF"/>
            </w:tcBorders>
          </w:tcPr>
          <w:p w14:paraId="72B10335" w14:textId="01ED1BC1" w:rsidR="00735504" w:rsidRPr="00735504" w:rsidRDefault="00735504">
            <w:pPr>
              <w:rPr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7F655" wp14:editId="0D43FC54">
                  <wp:simplePos x="0" y="0"/>
                  <wp:positionH relativeFrom="column">
                    <wp:posOffset>1297304</wp:posOffset>
                  </wp:positionH>
                  <wp:positionV relativeFrom="paragraph">
                    <wp:posOffset>132081</wp:posOffset>
                  </wp:positionV>
                  <wp:extent cx="357690" cy="357690"/>
                  <wp:effectExtent l="38100" t="19050" r="4445" b="42545"/>
                  <wp:wrapNone/>
                  <wp:docPr id="648415014" name="Grafikk 2" descr="Kamera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415014" name="Grafikk 648415014" descr="Kamera med heldekkende fyll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41795">
                            <a:off x="0" y="0"/>
                            <a:ext cx="357690" cy="35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04">
              <w:rPr>
                <w:color w:val="00B050"/>
              </w:rPr>
              <w:t>Fotografering i barnehagen!</w:t>
            </w:r>
          </w:p>
          <w:p w14:paraId="74821363" w14:textId="30622E5C" w:rsidR="00735504" w:rsidRPr="00F3448A" w:rsidRDefault="00735504">
            <w:r w:rsidRPr="00735504">
              <w:rPr>
                <w:color w:val="00B050"/>
              </w:rPr>
              <w:t xml:space="preserve">Viktig å komme </w:t>
            </w:r>
            <w:r w:rsidRPr="00735504">
              <w:rPr>
                <w:color w:val="00B050"/>
                <w:u w:val="single"/>
              </w:rPr>
              <w:t>før</w:t>
            </w:r>
            <w:r w:rsidRPr="00735504">
              <w:rPr>
                <w:color w:val="00B050"/>
              </w:rPr>
              <w:t xml:space="preserve"> </w:t>
            </w:r>
            <w:proofErr w:type="spellStart"/>
            <w:r w:rsidRPr="00735504">
              <w:rPr>
                <w:color w:val="00B050"/>
              </w:rPr>
              <w:t>kl</w:t>
            </w:r>
            <w:proofErr w:type="spellEnd"/>
            <w:r w:rsidRPr="00735504">
              <w:rPr>
                <w:color w:val="00B050"/>
              </w:rPr>
              <w:t xml:space="preserve"> 9!</w:t>
            </w:r>
          </w:p>
        </w:tc>
        <w:tc>
          <w:tcPr>
            <w:tcW w:w="3012" w:type="dxa"/>
            <w:tcBorders>
              <w:top w:val="nil"/>
              <w:bottom w:val="single" w:sz="6" w:space="0" w:color="BFBFBF" w:themeColor="background1" w:themeShade="BF"/>
            </w:tcBorders>
          </w:tcPr>
          <w:p w14:paraId="3D2EB2AD" w14:textId="2E35D253" w:rsidR="00735504" w:rsidRPr="00F3448A" w:rsidRDefault="00E1415D">
            <w:proofErr w:type="spellStart"/>
            <w:r>
              <w:t>Turdag</w:t>
            </w:r>
            <w:proofErr w:type="spellEnd"/>
          </w:p>
        </w:tc>
        <w:tc>
          <w:tcPr>
            <w:tcW w:w="2995" w:type="dxa"/>
            <w:tcBorders>
              <w:top w:val="nil"/>
              <w:bottom w:val="single" w:sz="6" w:space="0" w:color="BFBFBF" w:themeColor="background1" w:themeShade="BF"/>
            </w:tcBorders>
          </w:tcPr>
          <w:p w14:paraId="43897E79" w14:textId="411AC96B" w:rsidR="00735504" w:rsidRPr="00F3448A" w:rsidRDefault="00E1415D">
            <w:r>
              <w:t>Lekegrupper</w:t>
            </w:r>
          </w:p>
        </w:tc>
      </w:tr>
      <w:tr w:rsidR="00735504" w:rsidRPr="00F3448A" w14:paraId="184A9F2B" w14:textId="77777777" w:rsidTr="00735504">
        <w:trPr>
          <w:trHeight w:val="212"/>
        </w:trPr>
        <w:tc>
          <w:tcPr>
            <w:tcW w:w="2978" w:type="dxa"/>
            <w:tcBorders>
              <w:top w:val="single" w:sz="6" w:space="0" w:color="BFBFBF" w:themeColor="background1" w:themeShade="BF"/>
              <w:bottom w:val="nil"/>
            </w:tcBorders>
          </w:tcPr>
          <w:p w14:paraId="417AEA48" w14:textId="5FA01876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5" w:type="dxa"/>
            <w:tcBorders>
              <w:top w:val="single" w:sz="6" w:space="0" w:color="BFBFBF" w:themeColor="background1" w:themeShade="BF"/>
              <w:bottom w:val="nil"/>
            </w:tcBorders>
          </w:tcPr>
          <w:p w14:paraId="237A9EBB" w14:textId="2CDCE5CA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9" w:type="dxa"/>
            <w:tcBorders>
              <w:top w:val="single" w:sz="6" w:space="0" w:color="BFBFBF" w:themeColor="background1" w:themeShade="BF"/>
              <w:bottom w:val="nil"/>
            </w:tcBorders>
          </w:tcPr>
          <w:p w14:paraId="322825DB" w14:textId="05F21963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12" w:type="dxa"/>
            <w:tcBorders>
              <w:top w:val="single" w:sz="6" w:space="0" w:color="BFBFBF" w:themeColor="background1" w:themeShade="BF"/>
              <w:bottom w:val="nil"/>
            </w:tcBorders>
          </w:tcPr>
          <w:p w14:paraId="494105B2" w14:textId="521945F2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BFBFBF" w:themeColor="background1" w:themeShade="BF"/>
              <w:bottom w:val="nil"/>
            </w:tcBorders>
          </w:tcPr>
          <w:p w14:paraId="5E844DE9" w14:textId="4A932255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26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735504" w:rsidRPr="00F3448A" w14:paraId="776D99AA" w14:textId="77777777" w:rsidTr="00735504">
        <w:trPr>
          <w:trHeight w:hRule="exact" w:val="875"/>
        </w:trPr>
        <w:tc>
          <w:tcPr>
            <w:tcW w:w="2978" w:type="dxa"/>
            <w:tcBorders>
              <w:top w:val="nil"/>
              <w:bottom w:val="single" w:sz="6" w:space="0" w:color="BFBFBF" w:themeColor="background1" w:themeShade="BF"/>
            </w:tcBorders>
          </w:tcPr>
          <w:p w14:paraId="01C8F6C9" w14:textId="65E3D3AA" w:rsidR="00735504" w:rsidRPr="00F3448A" w:rsidRDefault="00E1415D">
            <w:r>
              <w:t>Vi leker ute i barnehagen!</w:t>
            </w:r>
          </w:p>
        </w:tc>
        <w:tc>
          <w:tcPr>
            <w:tcW w:w="298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03F69" w14:textId="5916C637" w:rsidR="00735504" w:rsidRPr="00F3448A" w:rsidRDefault="00E1415D">
            <w:r>
              <w:t>Lekegrupper</w:t>
            </w:r>
          </w:p>
        </w:tc>
        <w:tc>
          <w:tcPr>
            <w:tcW w:w="2989" w:type="dxa"/>
            <w:tcBorders>
              <w:top w:val="nil"/>
              <w:bottom w:val="single" w:sz="6" w:space="0" w:color="BFBFBF" w:themeColor="background1" w:themeShade="BF"/>
            </w:tcBorders>
          </w:tcPr>
          <w:p w14:paraId="257D5014" w14:textId="560B9069" w:rsidR="00735504" w:rsidRPr="00F3448A" w:rsidRDefault="00E1415D">
            <w:r>
              <w:t>Formingsaktivitet</w:t>
            </w:r>
          </w:p>
        </w:tc>
        <w:tc>
          <w:tcPr>
            <w:tcW w:w="3012" w:type="dxa"/>
            <w:tcBorders>
              <w:top w:val="nil"/>
              <w:bottom w:val="single" w:sz="6" w:space="0" w:color="BFBFBF" w:themeColor="background1" w:themeShade="BF"/>
            </w:tcBorders>
          </w:tcPr>
          <w:p w14:paraId="5375CAD5" w14:textId="05A8F1BC" w:rsidR="00735504" w:rsidRPr="00F3448A" w:rsidRDefault="00E1415D">
            <w:proofErr w:type="spellStart"/>
            <w:r>
              <w:t>Turdag</w:t>
            </w:r>
            <w:proofErr w:type="spellEnd"/>
          </w:p>
        </w:tc>
        <w:tc>
          <w:tcPr>
            <w:tcW w:w="299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336BA" w14:textId="5C49D0EB" w:rsidR="00735504" w:rsidRPr="00F3448A" w:rsidRDefault="0073550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FEFEE2" wp14:editId="4A61CFEC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53975</wp:posOffset>
                  </wp:positionV>
                  <wp:extent cx="428625" cy="428625"/>
                  <wp:effectExtent l="0" t="0" r="9525" b="9525"/>
                  <wp:wrapNone/>
                  <wp:docPr id="1213026361" name="Grafikk 3" descr="Drama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026361" name="Grafikk 1213026361" descr="Drama med heldekkende fyll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04">
              <w:rPr>
                <w:color w:val="00B050"/>
              </w:rPr>
              <w:t>Vi får besøk av elefantteateret!</w:t>
            </w:r>
          </w:p>
        </w:tc>
      </w:tr>
      <w:tr w:rsidR="00735504" w:rsidRPr="00F3448A" w14:paraId="7EC24E86" w14:textId="77777777" w:rsidTr="00735504">
        <w:trPr>
          <w:trHeight w:val="227"/>
        </w:trPr>
        <w:tc>
          <w:tcPr>
            <w:tcW w:w="2978" w:type="dxa"/>
            <w:tcBorders>
              <w:top w:val="single" w:sz="6" w:space="0" w:color="BFBFBF" w:themeColor="background1" w:themeShade="BF"/>
              <w:bottom w:val="nil"/>
            </w:tcBorders>
          </w:tcPr>
          <w:p w14:paraId="42AD00CD" w14:textId="645D5D26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47DA3" w14:textId="17B4DB29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89" w:type="dxa"/>
            <w:tcBorders>
              <w:top w:val="single" w:sz="6" w:space="0" w:color="BFBFBF" w:themeColor="background1" w:themeShade="BF"/>
              <w:bottom w:val="nil"/>
            </w:tcBorders>
          </w:tcPr>
          <w:p w14:paraId="01547C6F" w14:textId="22A0C6E6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12" w:type="dxa"/>
            <w:tcBorders>
              <w:top w:val="single" w:sz="6" w:space="0" w:color="BFBFBF" w:themeColor="background1" w:themeShade="BF"/>
              <w:bottom w:val="nil"/>
            </w:tcBorders>
          </w:tcPr>
          <w:p w14:paraId="213653DE" w14:textId="701868E2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C3632" w14:textId="35E88078" w:rsidR="00735504" w:rsidRPr="00F3448A" w:rsidRDefault="00735504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735504" w:rsidRPr="00F3448A" w14:paraId="25B9F16A" w14:textId="77777777" w:rsidTr="00735504">
        <w:trPr>
          <w:trHeight w:hRule="exact" w:val="875"/>
        </w:trPr>
        <w:tc>
          <w:tcPr>
            <w:tcW w:w="2978" w:type="dxa"/>
            <w:tcBorders>
              <w:top w:val="nil"/>
              <w:bottom w:val="single" w:sz="6" w:space="0" w:color="BFBFBF" w:themeColor="background1" w:themeShade="BF"/>
            </w:tcBorders>
          </w:tcPr>
          <w:p w14:paraId="7F4B76CB" w14:textId="46DE790F" w:rsidR="00735504" w:rsidRPr="00F3448A" w:rsidRDefault="00E1415D">
            <w:r>
              <w:t>Vi leker ute i barnehagen!</w:t>
            </w:r>
          </w:p>
        </w:tc>
        <w:tc>
          <w:tcPr>
            <w:tcW w:w="298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948C1" w14:textId="0154DA35" w:rsidR="00735504" w:rsidRPr="00F3448A" w:rsidRDefault="00E1415D">
            <w:r>
              <w:t>Lekegrupper</w:t>
            </w:r>
          </w:p>
        </w:tc>
        <w:tc>
          <w:tcPr>
            <w:tcW w:w="2989" w:type="dxa"/>
            <w:tcBorders>
              <w:top w:val="nil"/>
              <w:bottom w:val="single" w:sz="6" w:space="0" w:color="BFBFBF" w:themeColor="background1" w:themeShade="BF"/>
            </w:tcBorders>
          </w:tcPr>
          <w:p w14:paraId="1E08C319" w14:textId="77777777" w:rsidR="00735504" w:rsidRPr="00F3448A" w:rsidRDefault="00735504"/>
        </w:tc>
        <w:tc>
          <w:tcPr>
            <w:tcW w:w="3012" w:type="dxa"/>
            <w:tcBorders>
              <w:top w:val="nil"/>
              <w:bottom w:val="single" w:sz="6" w:space="0" w:color="BFBFBF" w:themeColor="background1" w:themeShade="BF"/>
            </w:tcBorders>
          </w:tcPr>
          <w:p w14:paraId="51314549" w14:textId="77777777" w:rsidR="00735504" w:rsidRPr="00F3448A" w:rsidRDefault="00735504"/>
        </w:tc>
        <w:tc>
          <w:tcPr>
            <w:tcW w:w="2995" w:type="dxa"/>
            <w:tcBorders>
              <w:top w:val="nil"/>
              <w:bottom w:val="single" w:sz="6" w:space="0" w:color="BFBFBF" w:themeColor="background1" w:themeShade="BF"/>
            </w:tcBorders>
          </w:tcPr>
          <w:p w14:paraId="6A3BEBFE" w14:textId="77777777" w:rsidR="00735504" w:rsidRPr="00F3448A" w:rsidRDefault="00735504"/>
        </w:tc>
      </w:tr>
    </w:tbl>
    <w:p w14:paraId="647CE1C3" w14:textId="02365FA3" w:rsidR="00EA415B" w:rsidRPr="00F3448A" w:rsidRDefault="00EA415B">
      <w:pPr>
        <w:pStyle w:val="Sitat"/>
      </w:pPr>
    </w:p>
    <w:sectPr w:rsidR="00EA415B" w:rsidRPr="00F3448A" w:rsidSect="00207762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4CF7" w14:textId="77777777" w:rsidR="00207762" w:rsidRDefault="00207762">
      <w:pPr>
        <w:spacing w:before="0" w:after="0"/>
      </w:pPr>
      <w:r>
        <w:separator/>
      </w:r>
    </w:p>
  </w:endnote>
  <w:endnote w:type="continuationSeparator" w:id="0">
    <w:p w14:paraId="0B5FFDD0" w14:textId="77777777" w:rsidR="00207762" w:rsidRDefault="002077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FB3B" w14:textId="77777777" w:rsidR="00207762" w:rsidRDefault="00207762">
      <w:pPr>
        <w:spacing w:before="0" w:after="0"/>
      </w:pPr>
      <w:r>
        <w:separator/>
      </w:r>
    </w:p>
  </w:footnote>
  <w:footnote w:type="continuationSeparator" w:id="0">
    <w:p w14:paraId="1905AF1B" w14:textId="77777777" w:rsidR="00207762" w:rsidRDefault="002077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0544193">
    <w:abstractNumId w:val="9"/>
  </w:num>
  <w:num w:numId="2" w16cid:durableId="1588034998">
    <w:abstractNumId w:val="7"/>
  </w:num>
  <w:num w:numId="3" w16cid:durableId="1245605060">
    <w:abstractNumId w:val="6"/>
  </w:num>
  <w:num w:numId="4" w16cid:durableId="464615885">
    <w:abstractNumId w:val="5"/>
  </w:num>
  <w:num w:numId="5" w16cid:durableId="1680228873">
    <w:abstractNumId w:val="4"/>
  </w:num>
  <w:num w:numId="6" w16cid:durableId="587269895">
    <w:abstractNumId w:val="8"/>
  </w:num>
  <w:num w:numId="7" w16cid:durableId="909123462">
    <w:abstractNumId w:val="3"/>
  </w:num>
  <w:num w:numId="8" w16cid:durableId="1887796184">
    <w:abstractNumId w:val="2"/>
  </w:num>
  <w:num w:numId="9" w16cid:durableId="275526892">
    <w:abstractNumId w:val="1"/>
  </w:num>
  <w:num w:numId="10" w16cid:durableId="167472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4.2024"/>
    <w:docVar w:name="MonthStart" w:val="01.04.2024"/>
    <w:docVar w:name="ShowDynamicGuides" w:val="1"/>
    <w:docVar w:name="ShowMarginGuides" w:val="0"/>
    <w:docVar w:name="ShowOutlines" w:val="0"/>
    <w:docVar w:name="ShowStaticGuides" w:val="0"/>
  </w:docVars>
  <w:rsids>
    <w:rsidRoot w:val="00735504"/>
    <w:rsid w:val="000108E8"/>
    <w:rsid w:val="00124ADC"/>
    <w:rsid w:val="00193E15"/>
    <w:rsid w:val="00207762"/>
    <w:rsid w:val="0025748C"/>
    <w:rsid w:val="00282DE3"/>
    <w:rsid w:val="002F7032"/>
    <w:rsid w:val="00320970"/>
    <w:rsid w:val="00375B27"/>
    <w:rsid w:val="00437685"/>
    <w:rsid w:val="00550173"/>
    <w:rsid w:val="005B0C48"/>
    <w:rsid w:val="0064687B"/>
    <w:rsid w:val="00735504"/>
    <w:rsid w:val="007900DE"/>
    <w:rsid w:val="00812DAD"/>
    <w:rsid w:val="0081356A"/>
    <w:rsid w:val="008F0AEB"/>
    <w:rsid w:val="00925ED9"/>
    <w:rsid w:val="00956000"/>
    <w:rsid w:val="0095784C"/>
    <w:rsid w:val="00997C7D"/>
    <w:rsid w:val="009A164A"/>
    <w:rsid w:val="009A7C5B"/>
    <w:rsid w:val="00B63579"/>
    <w:rsid w:val="00B864F3"/>
    <w:rsid w:val="00BC6A26"/>
    <w:rsid w:val="00BF0FEE"/>
    <w:rsid w:val="00BF4383"/>
    <w:rsid w:val="00C41633"/>
    <w:rsid w:val="00C86D96"/>
    <w:rsid w:val="00CB00F4"/>
    <w:rsid w:val="00D86D82"/>
    <w:rsid w:val="00DA40E5"/>
    <w:rsid w:val="00E1415D"/>
    <w:rsid w:val="00EA415B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CE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568\AppData\Roaming\Microsoft\Templates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ECEB957EE4BB2BE2F90A309ADE8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3379B-4A38-4782-840A-BA7DB99E80A8}"/>
      </w:docPartPr>
      <w:docPartBody>
        <w:p w:rsidR="00000000" w:rsidRDefault="007A7AFD" w:rsidP="007A7AFD">
          <w:pPr>
            <w:pStyle w:val="61FECEB957EE4BB2BE2F90A309ADE808"/>
          </w:pPr>
          <w:r w:rsidRPr="00F3448A">
            <w:rPr>
              <w:lang w:bidi="nb-NO"/>
            </w:rPr>
            <w:t>Mandag</w:t>
          </w:r>
        </w:p>
      </w:docPartBody>
    </w:docPart>
    <w:docPart>
      <w:docPartPr>
        <w:name w:val="7ACECB56CBBB42D696AF35EFE67D5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82B82C-EAD8-4A09-9089-C9A961F116D7}"/>
      </w:docPartPr>
      <w:docPartBody>
        <w:p w:rsidR="00000000" w:rsidRDefault="007A7AFD" w:rsidP="007A7AFD">
          <w:pPr>
            <w:pStyle w:val="7ACECB56CBBB42D696AF35EFE67D5144"/>
          </w:pPr>
          <w:r w:rsidRPr="00F3448A">
            <w:rPr>
              <w:lang w:bidi="nb-NO"/>
            </w:rPr>
            <w:t>Tirsdag</w:t>
          </w:r>
        </w:p>
      </w:docPartBody>
    </w:docPart>
    <w:docPart>
      <w:docPartPr>
        <w:name w:val="53DB74436AD34833AB765C467A957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D2294-00E1-4D82-A24E-C29E0659B65B}"/>
      </w:docPartPr>
      <w:docPartBody>
        <w:p w:rsidR="00000000" w:rsidRDefault="007A7AFD" w:rsidP="007A7AFD">
          <w:pPr>
            <w:pStyle w:val="53DB74436AD34833AB765C467A957AE3"/>
          </w:pPr>
          <w:r w:rsidRPr="00F3448A">
            <w:rPr>
              <w:lang w:bidi="nb-NO"/>
            </w:rPr>
            <w:t>Onsdag</w:t>
          </w:r>
        </w:p>
      </w:docPartBody>
    </w:docPart>
    <w:docPart>
      <w:docPartPr>
        <w:name w:val="087DE042298648F78340CAC0AC5FF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D24D7-2C8D-4A26-865F-AA054A7347CA}"/>
      </w:docPartPr>
      <w:docPartBody>
        <w:p w:rsidR="00000000" w:rsidRDefault="007A7AFD" w:rsidP="007A7AFD">
          <w:pPr>
            <w:pStyle w:val="087DE042298648F78340CAC0AC5FFEE8"/>
          </w:pPr>
          <w:r w:rsidRPr="00F3448A">
            <w:rPr>
              <w:lang w:bidi="nb-NO"/>
            </w:rPr>
            <w:t>Torsdag</w:t>
          </w:r>
        </w:p>
      </w:docPartBody>
    </w:docPart>
    <w:docPart>
      <w:docPartPr>
        <w:name w:val="27D90318D437443CB2E417130CFB9E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0BF72E-A726-4B50-80C7-8D0A572280C2}"/>
      </w:docPartPr>
      <w:docPartBody>
        <w:p w:rsidR="00000000" w:rsidRDefault="007A7AFD" w:rsidP="007A7AFD">
          <w:pPr>
            <w:pStyle w:val="27D90318D437443CB2E417130CFB9E72"/>
          </w:pPr>
          <w:r w:rsidRPr="00F3448A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FD"/>
    <w:rsid w:val="004D64C9"/>
    <w:rsid w:val="007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2909EAF86E645338F524F4108F27678">
    <w:name w:val="92909EAF86E645338F524F4108F27678"/>
  </w:style>
  <w:style w:type="paragraph" w:customStyle="1" w:styleId="9CAB8AD84F934AAD8937512A609363D2">
    <w:name w:val="9CAB8AD84F934AAD8937512A609363D2"/>
  </w:style>
  <w:style w:type="paragraph" w:customStyle="1" w:styleId="4E1261EB517F45ED88541A056448279D">
    <w:name w:val="4E1261EB517F45ED88541A056448279D"/>
  </w:style>
  <w:style w:type="paragraph" w:customStyle="1" w:styleId="47F1734388B74FE6885E4086C1E2AB36">
    <w:name w:val="47F1734388B74FE6885E4086C1E2AB36"/>
  </w:style>
  <w:style w:type="paragraph" w:customStyle="1" w:styleId="65F6C8EB506C4A3EAC51191D1BB8EC66">
    <w:name w:val="65F6C8EB506C4A3EAC51191D1BB8EC66"/>
  </w:style>
  <w:style w:type="paragraph" w:customStyle="1" w:styleId="6E16E875E95D4F3B82069D8226EA6A09">
    <w:name w:val="6E16E875E95D4F3B82069D8226EA6A09"/>
  </w:style>
  <w:style w:type="paragraph" w:customStyle="1" w:styleId="F659B00A72094C36867156BABA26B83A">
    <w:name w:val="F659B00A72094C36867156BABA26B83A"/>
  </w:style>
  <w:style w:type="paragraph" w:customStyle="1" w:styleId="018C3DACA92B4DE3BFE95666EE7F085D">
    <w:name w:val="018C3DACA92B4DE3BFE95666EE7F085D"/>
  </w:style>
  <w:style w:type="paragraph" w:customStyle="1" w:styleId="92B19E617B6946219442B48D68FC1E60">
    <w:name w:val="92B19E617B6946219442B48D68FC1E60"/>
  </w:style>
  <w:style w:type="paragraph" w:customStyle="1" w:styleId="7EF5BB41D2DE49379DAB03822E5FB7DD">
    <w:name w:val="7EF5BB41D2DE49379DAB03822E5FB7DD"/>
  </w:style>
  <w:style w:type="paragraph" w:customStyle="1" w:styleId="13081DE27D094A368145CA6F46196413">
    <w:name w:val="13081DE27D094A368145CA6F46196413"/>
  </w:style>
  <w:style w:type="paragraph" w:customStyle="1" w:styleId="E9E8845675404A94B90C2DC1876F955C">
    <w:name w:val="E9E8845675404A94B90C2DC1876F955C"/>
    <w:rsid w:val="007A7AFD"/>
  </w:style>
  <w:style w:type="paragraph" w:customStyle="1" w:styleId="9AEFA795D481409695653756868B5D50">
    <w:name w:val="9AEFA795D481409695653756868B5D50"/>
    <w:rsid w:val="007A7AFD"/>
  </w:style>
  <w:style w:type="paragraph" w:customStyle="1" w:styleId="69FBCE554B804559B8DFBF847A15B75B">
    <w:name w:val="69FBCE554B804559B8DFBF847A15B75B"/>
    <w:rsid w:val="007A7AFD"/>
  </w:style>
  <w:style w:type="paragraph" w:customStyle="1" w:styleId="68717BB8DEE24C208FACF7FE24AA1943">
    <w:name w:val="68717BB8DEE24C208FACF7FE24AA1943"/>
    <w:rsid w:val="007A7AFD"/>
  </w:style>
  <w:style w:type="paragraph" w:customStyle="1" w:styleId="DE24901D3FB94AACBA7C821A07C1B21C">
    <w:name w:val="DE24901D3FB94AACBA7C821A07C1B21C"/>
    <w:rsid w:val="007A7AFD"/>
  </w:style>
  <w:style w:type="paragraph" w:customStyle="1" w:styleId="CA79A7606FB348E68EEC385EE9EBCE8D">
    <w:name w:val="CA79A7606FB348E68EEC385EE9EBCE8D"/>
    <w:rsid w:val="007A7AFD"/>
  </w:style>
  <w:style w:type="paragraph" w:customStyle="1" w:styleId="F42571E4675E4A029BAFBBA5713D5653">
    <w:name w:val="F42571E4675E4A029BAFBBA5713D5653"/>
    <w:rsid w:val="007A7AFD"/>
  </w:style>
  <w:style w:type="paragraph" w:customStyle="1" w:styleId="865E8BC7CE704251A31B6E2D26383D10">
    <w:name w:val="865E8BC7CE704251A31B6E2D26383D10"/>
    <w:rsid w:val="007A7AFD"/>
  </w:style>
  <w:style w:type="paragraph" w:customStyle="1" w:styleId="9EF2F7D77FED4A9E8F049084B833C778">
    <w:name w:val="9EF2F7D77FED4A9E8F049084B833C778"/>
    <w:rsid w:val="007A7AFD"/>
  </w:style>
  <w:style w:type="paragraph" w:customStyle="1" w:styleId="ED95AC61B8DC401FA3AD60D6FD29EFB8">
    <w:name w:val="ED95AC61B8DC401FA3AD60D6FD29EFB8"/>
    <w:rsid w:val="007A7AFD"/>
  </w:style>
  <w:style w:type="paragraph" w:customStyle="1" w:styleId="5A97BA73DE224817886F8FA90F6BE112">
    <w:name w:val="5A97BA73DE224817886F8FA90F6BE112"/>
    <w:rsid w:val="007A7AFD"/>
  </w:style>
  <w:style w:type="paragraph" w:customStyle="1" w:styleId="7C0CA65C3B354FED81FFE18F3A1BC2FF">
    <w:name w:val="7C0CA65C3B354FED81FFE18F3A1BC2FF"/>
    <w:rsid w:val="007A7AFD"/>
  </w:style>
  <w:style w:type="paragraph" w:customStyle="1" w:styleId="8063692A92A3473695C849AADC97EF1F">
    <w:name w:val="8063692A92A3473695C849AADC97EF1F"/>
    <w:rsid w:val="007A7AFD"/>
  </w:style>
  <w:style w:type="paragraph" w:customStyle="1" w:styleId="A65496827D174D56A896BAEF2CB5DFAC">
    <w:name w:val="A65496827D174D56A896BAEF2CB5DFAC"/>
    <w:rsid w:val="007A7AFD"/>
  </w:style>
  <w:style w:type="paragraph" w:customStyle="1" w:styleId="C8BB3660A8CD40C4A7BAFB984E858A03">
    <w:name w:val="C8BB3660A8CD40C4A7BAFB984E858A03"/>
    <w:rsid w:val="007A7AFD"/>
  </w:style>
  <w:style w:type="paragraph" w:customStyle="1" w:styleId="5CEB7B3584934634888E7A714A9E6A93">
    <w:name w:val="5CEB7B3584934634888E7A714A9E6A93"/>
    <w:rsid w:val="007A7AFD"/>
  </w:style>
  <w:style w:type="paragraph" w:customStyle="1" w:styleId="5AA4C3423652482D868FC2D1941235C4">
    <w:name w:val="5AA4C3423652482D868FC2D1941235C4"/>
    <w:rsid w:val="007A7AFD"/>
  </w:style>
  <w:style w:type="paragraph" w:customStyle="1" w:styleId="9E115EBA5E1F4316A65CF90477C2C994">
    <w:name w:val="9E115EBA5E1F4316A65CF90477C2C994"/>
    <w:rsid w:val="007A7AFD"/>
  </w:style>
  <w:style w:type="paragraph" w:customStyle="1" w:styleId="55DD3E3168E2452BAABC8FF3A79311D5">
    <w:name w:val="55DD3E3168E2452BAABC8FF3A79311D5"/>
    <w:rsid w:val="007A7AFD"/>
  </w:style>
  <w:style w:type="paragraph" w:customStyle="1" w:styleId="788226667AB5437FA72ED0A23425D36D">
    <w:name w:val="788226667AB5437FA72ED0A23425D36D"/>
    <w:rsid w:val="007A7AFD"/>
  </w:style>
  <w:style w:type="paragraph" w:customStyle="1" w:styleId="16562C35155C47F1B6B748307999492F">
    <w:name w:val="16562C35155C47F1B6B748307999492F"/>
    <w:rsid w:val="007A7AFD"/>
  </w:style>
  <w:style w:type="paragraph" w:customStyle="1" w:styleId="F8735689446C455A85F2DDAC14B17D99">
    <w:name w:val="F8735689446C455A85F2DDAC14B17D99"/>
    <w:rsid w:val="007A7AFD"/>
  </w:style>
  <w:style w:type="paragraph" w:customStyle="1" w:styleId="44193D3665474D74BDEA75E24BB79739">
    <w:name w:val="44193D3665474D74BDEA75E24BB79739"/>
    <w:rsid w:val="007A7AFD"/>
  </w:style>
  <w:style w:type="paragraph" w:customStyle="1" w:styleId="088F91EF7641440E82B768290F3C0803">
    <w:name w:val="088F91EF7641440E82B768290F3C0803"/>
    <w:rsid w:val="007A7AFD"/>
  </w:style>
  <w:style w:type="paragraph" w:customStyle="1" w:styleId="215A96ACCF2E4C54826C4530018B0667">
    <w:name w:val="215A96ACCF2E4C54826C4530018B0667"/>
    <w:rsid w:val="007A7AFD"/>
  </w:style>
  <w:style w:type="paragraph" w:customStyle="1" w:styleId="6185802FEA4C4EB2B10A3FF57189A998">
    <w:name w:val="6185802FEA4C4EB2B10A3FF57189A998"/>
    <w:rsid w:val="007A7AFD"/>
  </w:style>
  <w:style w:type="paragraph" w:customStyle="1" w:styleId="65477525BD7E439DAE7F9C9479A88184">
    <w:name w:val="65477525BD7E439DAE7F9C9479A88184"/>
    <w:rsid w:val="007A7AFD"/>
  </w:style>
  <w:style w:type="paragraph" w:customStyle="1" w:styleId="5A52F624BB4C42C28243076F2584F43F">
    <w:name w:val="5A52F624BB4C42C28243076F2584F43F"/>
    <w:rsid w:val="007A7AFD"/>
  </w:style>
  <w:style w:type="paragraph" w:customStyle="1" w:styleId="61FECEB957EE4BB2BE2F90A309ADE808">
    <w:name w:val="61FECEB957EE4BB2BE2F90A309ADE808"/>
    <w:rsid w:val="007A7AFD"/>
  </w:style>
  <w:style w:type="paragraph" w:customStyle="1" w:styleId="7ACECB56CBBB42D696AF35EFE67D5144">
    <w:name w:val="7ACECB56CBBB42D696AF35EFE67D5144"/>
    <w:rsid w:val="007A7AFD"/>
  </w:style>
  <w:style w:type="paragraph" w:customStyle="1" w:styleId="53DB74436AD34833AB765C467A957AE3">
    <w:name w:val="53DB74436AD34833AB765C467A957AE3"/>
    <w:rsid w:val="007A7AFD"/>
  </w:style>
  <w:style w:type="paragraph" w:customStyle="1" w:styleId="087DE042298648F78340CAC0AC5FFEE8">
    <w:name w:val="087DE042298648F78340CAC0AC5FFEE8"/>
    <w:rsid w:val="007A7AFD"/>
  </w:style>
  <w:style w:type="paragraph" w:customStyle="1" w:styleId="27D90318D437443CB2E417130CFB9E72">
    <w:name w:val="27D90318D437443CB2E417130CFB9E72"/>
    <w:rsid w:val="007A7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0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2024-03-22T11:58:00Z</dcterms:created>
  <dcterms:modified xsi:type="dcterms:W3CDTF">2024-03-22T12:13:00Z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